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9754" w14:textId="01669E40" w:rsidR="004050AA" w:rsidRDefault="00662AE3" w:rsidP="001C4936">
      <w:r>
        <w:t>Beste deelnemer van de energiewedstrijd,</w:t>
      </w:r>
    </w:p>
    <w:p w14:paraId="612A9448" w14:textId="39877987" w:rsidR="00662AE3" w:rsidRDefault="00662AE3" w:rsidP="001C4936"/>
    <w:p w14:paraId="1D4E150C" w14:textId="7ED8C832" w:rsidR="00662AE3" w:rsidRDefault="00662AE3" w:rsidP="001C4936">
      <w:r>
        <w:t xml:space="preserve">In </w:t>
      </w:r>
      <w:r w:rsidR="00D30528">
        <w:t>o</w:t>
      </w:r>
      <w:r>
        <w:t xml:space="preserve">ktober </w:t>
      </w:r>
      <w:r w:rsidR="00E95F30">
        <w:t>2019 heeft de Gemeente Apeldoorn zijn inwoners</w:t>
      </w:r>
      <w:r>
        <w:t xml:space="preserve"> uitgedaagd om een virtuele energiecentrale te ontwerpen. </w:t>
      </w:r>
      <w:r w:rsidR="00E95F30">
        <w:t xml:space="preserve">Met veel enthousiasme bent u deze uitdaging aangegaan. </w:t>
      </w:r>
      <w:r>
        <w:t xml:space="preserve"> </w:t>
      </w:r>
    </w:p>
    <w:p w14:paraId="24E772A9" w14:textId="2A4A07C9" w:rsidR="00662AE3" w:rsidRDefault="00662AE3" w:rsidP="001C4936"/>
    <w:p w14:paraId="079640B7" w14:textId="113C9B13" w:rsidR="00662AE3" w:rsidRDefault="00662AE3" w:rsidP="001C4936">
      <w:r>
        <w:t xml:space="preserve">Vier teams hebben een ontwerp ingediend in de </w:t>
      </w:r>
      <w:r w:rsidR="00E95F30">
        <w:t>energie</w:t>
      </w:r>
      <w:r>
        <w:t xml:space="preserve">wedstrijd. Uit die ontwerpen blijkt dat elk team hier ontzettend hard aan heeft gewerkt. De ontwerpen zien er erg mooi uit en wij zijn ontzettend blij met </w:t>
      </w:r>
      <w:r w:rsidR="00D30528">
        <w:t xml:space="preserve">uw </w:t>
      </w:r>
      <w:r>
        <w:t xml:space="preserve">inzending. </w:t>
      </w:r>
    </w:p>
    <w:p w14:paraId="2CEA5242" w14:textId="346270BD" w:rsidR="00662AE3" w:rsidRDefault="00662AE3" w:rsidP="001C4936"/>
    <w:p w14:paraId="33CF0EB9" w14:textId="1416FABA" w:rsidR="00BB454B" w:rsidRDefault="00662AE3" w:rsidP="001C4936">
      <w:r>
        <w:t xml:space="preserve">De jury heeft </w:t>
      </w:r>
      <w:r w:rsidR="001C3BBB">
        <w:t>jullie ontwerpen met plezier gelezen en beoordeeld.</w:t>
      </w:r>
      <w:r w:rsidR="00E95F30">
        <w:t xml:space="preserve"> </w:t>
      </w:r>
      <w:r w:rsidR="001C3BBB">
        <w:t xml:space="preserve">In totaal konden er 30 punten verdiend worden. Het </w:t>
      </w:r>
      <w:r w:rsidR="00BB454B">
        <w:t xml:space="preserve">bijgevoegde </w:t>
      </w:r>
      <w:r w:rsidR="001C3BBB">
        <w:t xml:space="preserve">juryrapport gaat verder in op de beoordeling. </w:t>
      </w:r>
    </w:p>
    <w:p w14:paraId="7769F25D" w14:textId="77777777" w:rsidR="00BB454B" w:rsidRDefault="00BB454B" w:rsidP="001C4936"/>
    <w:p w14:paraId="3F8BD66E" w14:textId="29748DA0" w:rsidR="00662AE3" w:rsidRDefault="001C3BBB" w:rsidP="001C4936">
      <w:r>
        <w:t>De score verdeling is als volgt:</w:t>
      </w:r>
    </w:p>
    <w:p w14:paraId="1FE4772F" w14:textId="30C874E3" w:rsidR="001C3BBB" w:rsidRDefault="001C3BBB" w:rsidP="001C4936">
      <w:r>
        <w:t>1</w:t>
      </w:r>
      <w:r w:rsidRPr="001C3BBB">
        <w:rPr>
          <w:vertAlign w:val="superscript"/>
        </w:rPr>
        <w:t>e</w:t>
      </w:r>
      <w:r>
        <w:t xml:space="preserve"> plaats: K&amp;N, onze energie</w:t>
      </w:r>
      <w:r>
        <w:tab/>
      </w:r>
      <w:r>
        <w:tab/>
      </w:r>
      <w:r w:rsidR="003A4267">
        <w:tab/>
      </w:r>
      <w:r w:rsidR="003A4267">
        <w:tab/>
      </w:r>
      <w:r>
        <w:t>24.25 punten</w:t>
      </w:r>
    </w:p>
    <w:p w14:paraId="4010B955" w14:textId="47A9F58B" w:rsidR="001C3BBB" w:rsidRDefault="001C3BBB" w:rsidP="001C4936">
      <w:r>
        <w:t>2</w:t>
      </w:r>
      <w:r w:rsidRPr="001C3BBB">
        <w:rPr>
          <w:vertAlign w:val="superscript"/>
        </w:rPr>
        <w:t>e</w:t>
      </w:r>
      <w:r>
        <w:t xml:space="preserve"> plaats: MOOS</w:t>
      </w:r>
      <w:r>
        <w:tab/>
      </w:r>
      <w:r>
        <w:tab/>
      </w:r>
      <w:r>
        <w:tab/>
      </w:r>
      <w:r w:rsidR="003A4267">
        <w:tab/>
      </w:r>
      <w:r w:rsidR="003A4267">
        <w:tab/>
      </w:r>
      <w:r>
        <w:t>23.75 punten</w:t>
      </w:r>
    </w:p>
    <w:p w14:paraId="39871D2B" w14:textId="7D48E142" w:rsidR="001C3BBB" w:rsidRDefault="001C3BBB" w:rsidP="001C4936">
      <w:r>
        <w:t>3</w:t>
      </w:r>
      <w:r w:rsidRPr="001C3BBB">
        <w:rPr>
          <w:vertAlign w:val="superscript"/>
        </w:rPr>
        <w:t>e</w:t>
      </w:r>
      <w:r>
        <w:t xml:space="preserve"> plaats: </w:t>
      </w:r>
      <w:proofErr w:type="spellStart"/>
      <w:r>
        <w:t>Warenargaarde</w:t>
      </w:r>
      <w:proofErr w:type="spellEnd"/>
      <w:r>
        <w:tab/>
      </w:r>
      <w:r>
        <w:tab/>
      </w:r>
      <w:r w:rsidR="003A4267">
        <w:tab/>
      </w:r>
      <w:r w:rsidR="003A4267">
        <w:tab/>
      </w:r>
      <w:r>
        <w:t>21.75 punten</w:t>
      </w:r>
    </w:p>
    <w:p w14:paraId="21DF92DD" w14:textId="63D1709C" w:rsidR="001C3BBB" w:rsidRDefault="001C3BBB" w:rsidP="001C4936">
      <w:r>
        <w:t>4</w:t>
      </w:r>
      <w:r w:rsidRPr="001C3BBB">
        <w:rPr>
          <w:vertAlign w:val="superscript"/>
        </w:rPr>
        <w:t>e</w:t>
      </w:r>
      <w:r>
        <w:t xml:space="preserve"> plaats: </w:t>
      </w:r>
      <w:proofErr w:type="spellStart"/>
      <w:r>
        <w:t>Energiemarke</w:t>
      </w:r>
      <w:proofErr w:type="spellEnd"/>
      <w:r>
        <w:t xml:space="preserve"> Ugchelen</w:t>
      </w:r>
      <w:r>
        <w:tab/>
      </w:r>
      <w:r w:rsidR="003A4267">
        <w:tab/>
      </w:r>
      <w:r w:rsidR="003A4267">
        <w:tab/>
      </w:r>
      <w:r>
        <w:t>17.25 punten</w:t>
      </w:r>
    </w:p>
    <w:p w14:paraId="5758E614" w14:textId="087F7306" w:rsidR="001C3BBB" w:rsidRDefault="001C3BBB" w:rsidP="001C4936"/>
    <w:p w14:paraId="1C6C53EC" w14:textId="0CCC15D8" w:rsidR="001C3BBB" w:rsidRDefault="001C3BBB" w:rsidP="001C4936">
      <w:r>
        <w:t>De prijzen zijn als volg</w:t>
      </w:r>
      <w:r w:rsidR="00BB454B">
        <w:t>t</w:t>
      </w:r>
      <w:r>
        <w:t xml:space="preserve"> toegekend. </w:t>
      </w:r>
      <w:r w:rsidR="00BB454B">
        <w:tab/>
      </w:r>
      <w:r w:rsidR="00BB454B">
        <w:tab/>
      </w:r>
      <w:r w:rsidR="007D62BF">
        <w:tab/>
      </w:r>
      <w:r>
        <w:t>De prijs</w:t>
      </w:r>
    </w:p>
    <w:p w14:paraId="370F2872" w14:textId="16A85CC5" w:rsidR="001C3BBB" w:rsidRDefault="001C3BBB" w:rsidP="001C3BBB">
      <w:pPr>
        <w:pStyle w:val="Lijstalinea"/>
        <w:numPr>
          <w:ilvl w:val="0"/>
          <w:numId w:val="5"/>
        </w:numPr>
      </w:pPr>
      <w:r>
        <w:t xml:space="preserve">K&amp;N, onze energie: </w:t>
      </w:r>
      <w:r>
        <w:tab/>
      </w:r>
      <w:r>
        <w:tab/>
      </w:r>
      <w:r w:rsidR="00BB454B">
        <w:tab/>
      </w:r>
      <w:r w:rsidR="00BB454B">
        <w:tab/>
      </w:r>
      <w:r>
        <w:t>€5,000</w:t>
      </w:r>
    </w:p>
    <w:p w14:paraId="5FC8F08B" w14:textId="52A38F6E" w:rsidR="001C3BBB" w:rsidRDefault="001C3BBB" w:rsidP="001C3BBB">
      <w:pPr>
        <w:pStyle w:val="Lijstalinea"/>
        <w:numPr>
          <w:ilvl w:val="0"/>
          <w:numId w:val="5"/>
        </w:numPr>
      </w:pPr>
      <w:r>
        <w:t xml:space="preserve">MOOS: </w:t>
      </w:r>
      <w:r>
        <w:tab/>
      </w:r>
      <w:r>
        <w:tab/>
      </w:r>
      <w:r>
        <w:tab/>
      </w:r>
      <w:r w:rsidR="00BB454B">
        <w:tab/>
      </w:r>
      <w:r w:rsidR="00BB454B">
        <w:tab/>
      </w:r>
      <w:r>
        <w:t>€2,500</w:t>
      </w:r>
    </w:p>
    <w:p w14:paraId="21CC46C4" w14:textId="46ACCF53" w:rsidR="001C3BBB" w:rsidRDefault="001C3BBB" w:rsidP="001C3BBB">
      <w:pPr>
        <w:pStyle w:val="Lijstalinea"/>
        <w:numPr>
          <w:ilvl w:val="0"/>
          <w:numId w:val="5"/>
        </w:numPr>
      </w:pPr>
      <w:proofErr w:type="spellStart"/>
      <w:r>
        <w:t>Warenargaarde</w:t>
      </w:r>
      <w:proofErr w:type="spellEnd"/>
      <w:r>
        <w:tab/>
      </w:r>
      <w:r>
        <w:tab/>
      </w:r>
      <w:r w:rsidR="00BB454B">
        <w:tab/>
      </w:r>
      <w:r w:rsidR="00BB454B">
        <w:tab/>
      </w:r>
      <w:r>
        <w:t>€2,500</w:t>
      </w:r>
    </w:p>
    <w:p w14:paraId="056B26D1" w14:textId="361360F5" w:rsidR="001C3BBB" w:rsidRDefault="001C3BBB" w:rsidP="001C3BBB">
      <w:pPr>
        <w:pStyle w:val="Lijstalinea"/>
        <w:numPr>
          <w:ilvl w:val="0"/>
          <w:numId w:val="5"/>
        </w:numPr>
      </w:pPr>
      <w:proofErr w:type="spellStart"/>
      <w:r>
        <w:t>Energiemarke</w:t>
      </w:r>
      <w:proofErr w:type="spellEnd"/>
      <w:r>
        <w:t xml:space="preserve"> Ugchelen:</w:t>
      </w:r>
      <w:r>
        <w:tab/>
      </w:r>
      <w:r w:rsidR="00BB454B">
        <w:tab/>
      </w:r>
      <w:r w:rsidR="00BB454B">
        <w:tab/>
      </w:r>
      <w:r>
        <w:t>€1,000</w:t>
      </w:r>
    </w:p>
    <w:p w14:paraId="42B0DA13" w14:textId="51233202" w:rsidR="001C3BBB" w:rsidRDefault="001C3BBB" w:rsidP="001C3BBB"/>
    <w:p w14:paraId="0F6118B4" w14:textId="721910B3" w:rsidR="0080048F" w:rsidRDefault="0080048F" w:rsidP="001C3BBB">
      <w:r>
        <w:t>De geldprijs is bedoeld om het ontwerp verde</w:t>
      </w:r>
      <w:bookmarkStart w:id="0" w:name="_GoBack"/>
      <w:bookmarkEnd w:id="0"/>
      <w:r>
        <w:t xml:space="preserve">r uit te werken of te realiseren. </w:t>
      </w:r>
      <w:r w:rsidR="00D30528">
        <w:t>Randall Hanegraaf</w:t>
      </w:r>
      <w:r>
        <w:t xml:space="preserve"> neemt contact met u</w:t>
      </w:r>
      <w:r w:rsidR="00BB454B">
        <w:t xml:space="preserve"> op</w:t>
      </w:r>
      <w:r>
        <w:t xml:space="preserve"> o</w:t>
      </w:r>
      <w:r w:rsidR="00FD5E15">
        <w:t>m</w:t>
      </w:r>
      <w:r>
        <w:t xml:space="preserve"> dit verdere invulling te geven. </w:t>
      </w:r>
      <w:r w:rsidR="00D30528">
        <w:t xml:space="preserve"> </w:t>
      </w:r>
    </w:p>
    <w:p w14:paraId="360A1764" w14:textId="582D99B4" w:rsidR="0080048F" w:rsidRDefault="0080048F" w:rsidP="001C3BBB"/>
    <w:p w14:paraId="3F1B6BCD" w14:textId="067FCFCE" w:rsidR="001C3BBB" w:rsidRDefault="00D30528" w:rsidP="001C3BBB">
      <w:r>
        <w:t xml:space="preserve">De </w:t>
      </w:r>
      <w:r w:rsidR="00FD5E15">
        <w:t>beste</w:t>
      </w:r>
      <w:r>
        <w:t xml:space="preserve"> drie teams (K&amp;N,</w:t>
      </w:r>
      <w:r w:rsidR="00FD5E15">
        <w:t xml:space="preserve"> MOOS, </w:t>
      </w:r>
      <w:proofErr w:type="spellStart"/>
      <w:r w:rsidR="00FD5E15">
        <w:t>Warenargaarde</w:t>
      </w:r>
      <w:proofErr w:type="spellEnd"/>
      <w:r w:rsidR="00FD5E15">
        <w:t>)</w:t>
      </w:r>
      <w:r w:rsidR="001C3BBB">
        <w:t xml:space="preserve"> </w:t>
      </w:r>
      <w:r w:rsidR="00FD5E15">
        <w:t xml:space="preserve">bieden we een </w:t>
      </w:r>
      <w:r w:rsidR="00FD5E15">
        <w:t>vervolgworkshop aan</w:t>
      </w:r>
      <w:r w:rsidR="0080048F">
        <w:t xml:space="preserve">. </w:t>
      </w:r>
      <w:r w:rsidR="001C3BBB">
        <w:t xml:space="preserve">De workshop kan </w:t>
      </w:r>
      <w:r w:rsidR="00E95F30">
        <w:t>u</w:t>
      </w:r>
      <w:r w:rsidR="001C3BBB">
        <w:t xml:space="preserve"> verder helpen met het uitwerken en uitvoeren van de plannen. </w:t>
      </w:r>
      <w:r>
        <w:t xml:space="preserve">Randall Hanegraaf neemt </w:t>
      </w:r>
      <w:r w:rsidR="00BB454B">
        <w:t xml:space="preserve">ook daarover </w:t>
      </w:r>
      <w:r>
        <w:t xml:space="preserve">contact op </w:t>
      </w:r>
      <w:r w:rsidR="00BB454B">
        <w:t xml:space="preserve">met </w:t>
      </w:r>
      <w:r w:rsidR="00FD5E15">
        <w:t xml:space="preserve">de </w:t>
      </w:r>
      <w:r w:rsidR="00BB454B">
        <w:t xml:space="preserve">3 </w:t>
      </w:r>
      <w:r w:rsidR="00FD5E15">
        <w:t>winnende teams.</w:t>
      </w:r>
    </w:p>
    <w:p w14:paraId="42E24A80" w14:textId="7E50DB93" w:rsidR="001C3BBB" w:rsidRDefault="001C3BBB" w:rsidP="001C3BBB"/>
    <w:p w14:paraId="7F0496C0" w14:textId="12281B6E" w:rsidR="001C3BBB" w:rsidRDefault="001C3BBB" w:rsidP="001C3BBB"/>
    <w:p w14:paraId="0F79C5F9" w14:textId="3BFDC0E4" w:rsidR="00FD5E15" w:rsidRDefault="00FD5E15" w:rsidP="001C3BBB">
      <w:r>
        <w:t>Datum: 2</w:t>
      </w:r>
      <w:r w:rsidR="008061DA">
        <w:t>4</w:t>
      </w:r>
      <w:r>
        <w:t xml:space="preserve"> april 2020</w:t>
      </w:r>
    </w:p>
    <w:p w14:paraId="50F56749" w14:textId="54FAB407" w:rsidR="00FD5E15" w:rsidRDefault="00FD5E15" w:rsidP="001C4936">
      <w:r>
        <w:rPr>
          <w:b/>
          <w:bCs/>
        </w:rPr>
        <w:t xml:space="preserve">Voorzitter van de jury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Projectleider </w:t>
      </w:r>
      <w:proofErr w:type="spellStart"/>
      <w:r>
        <w:rPr>
          <w:b/>
          <w:bCs/>
        </w:rPr>
        <w:t>cVPP</w:t>
      </w:r>
      <w:proofErr w:type="spellEnd"/>
      <w:r>
        <w:rPr>
          <w:b/>
          <w:bCs/>
        </w:rPr>
        <w:t xml:space="preserve"> </w:t>
      </w:r>
      <w:r w:rsidRPr="00FD5E15">
        <w:t>André Zeijseink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D5E15">
        <w:t>Randall Hanegraaf</w:t>
      </w:r>
    </w:p>
    <w:p w14:paraId="583EA639" w14:textId="61D21D5B" w:rsidR="00FD5E15" w:rsidRDefault="00BB454B" w:rsidP="001C4936">
      <w:r>
        <w:rPr>
          <w:noProof/>
        </w:rPr>
        <w:drawing>
          <wp:anchor distT="0" distB="0" distL="114300" distR="114300" simplePos="0" relativeHeight="251658240" behindDoc="0" locked="0" layoutInCell="1" allowOverlap="1" wp14:anchorId="254DA654" wp14:editId="727E3B63">
            <wp:simplePos x="0" y="0"/>
            <wp:positionH relativeFrom="margin">
              <wp:posOffset>209550</wp:posOffset>
            </wp:positionH>
            <wp:positionV relativeFrom="paragraph">
              <wp:posOffset>74295</wp:posOffset>
            </wp:positionV>
            <wp:extent cx="1057275" cy="838528"/>
            <wp:effectExtent l="0" t="0" r="0" b="0"/>
            <wp:wrapNone/>
            <wp:docPr id="1" name="Afbeelding 1" descr="Afbeelding met whiteboard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teke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3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4A103" w14:textId="4C2F372D" w:rsidR="00FD5E15" w:rsidRDefault="007D62BF" w:rsidP="001C4936">
      <w:r>
        <w:rPr>
          <w:noProof/>
        </w:rPr>
        <w:drawing>
          <wp:anchor distT="0" distB="0" distL="114300" distR="114300" simplePos="0" relativeHeight="251659264" behindDoc="0" locked="0" layoutInCell="1" allowOverlap="1" wp14:anchorId="2D3B8A4E" wp14:editId="747FE4A9">
            <wp:simplePos x="0" y="0"/>
            <wp:positionH relativeFrom="column">
              <wp:posOffset>3244215</wp:posOffset>
            </wp:positionH>
            <wp:positionV relativeFrom="paragraph">
              <wp:posOffset>27305</wp:posOffset>
            </wp:positionV>
            <wp:extent cx="1332230" cy="609600"/>
            <wp:effectExtent l="0" t="0" r="1270" b="0"/>
            <wp:wrapThrough wrapText="bothSides">
              <wp:wrapPolygon edited="0">
                <wp:start x="0" y="0"/>
                <wp:lineTo x="0" y="20925"/>
                <wp:lineTo x="21312" y="20925"/>
                <wp:lineTo x="21312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697C7" w14:textId="6160732C" w:rsidR="00FD5E15" w:rsidRDefault="00FD5E15" w:rsidP="001C4936"/>
    <w:p w14:paraId="5E8718EA" w14:textId="77777777" w:rsidR="00BB454B" w:rsidRDefault="00BB454B" w:rsidP="001C4936"/>
    <w:p w14:paraId="68D0019B" w14:textId="7D730930" w:rsidR="00FD5E15" w:rsidRDefault="00FD5E15" w:rsidP="001C4936"/>
    <w:p w14:paraId="713B820C" w14:textId="08356951" w:rsidR="00FD5E15" w:rsidRPr="006D4862" w:rsidRDefault="00FD5E15" w:rsidP="001C4936">
      <w:pPr>
        <w:rPr>
          <w:b/>
          <w:bCs/>
        </w:rPr>
      </w:pPr>
      <w:r>
        <w:t>____________________</w:t>
      </w:r>
      <w:r>
        <w:tab/>
      </w:r>
      <w:r>
        <w:tab/>
      </w:r>
      <w:r>
        <w:tab/>
      </w:r>
      <w:r>
        <w:tab/>
        <w:t>____________________</w:t>
      </w:r>
    </w:p>
    <w:sectPr w:rsidR="00FD5E15" w:rsidRPr="006D4862" w:rsidSect="00072832">
      <w:headerReference w:type="default" r:id="rId9"/>
      <w:pgSz w:w="11906" w:h="16838"/>
      <w:pgMar w:top="2552" w:right="2722" w:bottom="153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C4F16" w16cex:dateUtc="2020-04-23T1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45A6B" w14:textId="77777777" w:rsidR="008061DA" w:rsidRDefault="008061DA" w:rsidP="008061DA">
      <w:pPr>
        <w:spacing w:line="240" w:lineRule="auto"/>
      </w:pPr>
      <w:r>
        <w:separator/>
      </w:r>
    </w:p>
  </w:endnote>
  <w:endnote w:type="continuationSeparator" w:id="0">
    <w:p w14:paraId="6665D805" w14:textId="77777777" w:rsidR="008061DA" w:rsidRDefault="008061DA" w:rsidP="008061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A82AB" w14:textId="77777777" w:rsidR="008061DA" w:rsidRDefault="008061DA" w:rsidP="008061DA">
      <w:pPr>
        <w:spacing w:line="240" w:lineRule="auto"/>
      </w:pPr>
      <w:r>
        <w:separator/>
      </w:r>
    </w:p>
  </w:footnote>
  <w:footnote w:type="continuationSeparator" w:id="0">
    <w:p w14:paraId="56A944C0" w14:textId="77777777" w:rsidR="008061DA" w:rsidRDefault="008061DA" w:rsidP="008061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40408" w14:textId="2EC83941" w:rsidR="008061DA" w:rsidRDefault="008061DA">
    <w:pPr>
      <w:pStyle w:val="Koptekst"/>
    </w:pPr>
    <w:r w:rsidRPr="008061DA">
      <w:drawing>
        <wp:anchor distT="0" distB="0" distL="114300" distR="114300" simplePos="0" relativeHeight="251659264" behindDoc="0" locked="0" layoutInCell="1" allowOverlap="1" wp14:anchorId="526B1574" wp14:editId="2A7FB0B0">
          <wp:simplePos x="0" y="0"/>
          <wp:positionH relativeFrom="page">
            <wp:posOffset>771525</wp:posOffset>
          </wp:positionH>
          <wp:positionV relativeFrom="paragraph">
            <wp:posOffset>100330</wp:posOffset>
          </wp:positionV>
          <wp:extent cx="2333625" cy="906145"/>
          <wp:effectExtent l="0" t="0" r="9525" b="8255"/>
          <wp:wrapTopAndBottom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DA">
      <w:drawing>
        <wp:anchor distT="0" distB="0" distL="114300" distR="114300" simplePos="0" relativeHeight="251660288" behindDoc="1" locked="0" layoutInCell="1" allowOverlap="1" wp14:anchorId="6583C3D1" wp14:editId="5E5F947F">
          <wp:simplePos x="0" y="0"/>
          <wp:positionH relativeFrom="column">
            <wp:posOffset>2825115</wp:posOffset>
          </wp:positionH>
          <wp:positionV relativeFrom="paragraph">
            <wp:posOffset>-128905</wp:posOffset>
          </wp:positionV>
          <wp:extent cx="2781300" cy="1279398"/>
          <wp:effectExtent l="0" t="0" r="0" b="0"/>
          <wp:wrapNone/>
          <wp:docPr id="3" name="Afbeelding 3" descr="Afbeeldingsresultaat voor gemeente apeldoo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8" descr="Afbeeldingsresultaat voor gemeente apeldoo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127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428CA"/>
    <w:multiLevelType w:val="hybridMultilevel"/>
    <w:tmpl w:val="09FC4838"/>
    <w:lvl w:ilvl="0" w:tplc="2472A78C">
      <w:start w:val="1"/>
      <w:numFmt w:val="bullet"/>
      <w:pStyle w:val="Opsommingstreepje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1D53"/>
    <w:multiLevelType w:val="multilevel"/>
    <w:tmpl w:val="AC84D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53904B4"/>
    <w:multiLevelType w:val="hybridMultilevel"/>
    <w:tmpl w:val="2A4ABFEC"/>
    <w:lvl w:ilvl="0" w:tplc="4E14BC82">
      <w:start w:val="1"/>
      <w:numFmt w:val="decimal"/>
      <w:pStyle w:val="OpsommingCijfers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5EB0"/>
    <w:multiLevelType w:val="hybridMultilevel"/>
    <w:tmpl w:val="EE4097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C225F"/>
    <w:multiLevelType w:val="multilevel"/>
    <w:tmpl w:val="B5983C06"/>
    <w:lvl w:ilvl="0">
      <w:start w:val="1"/>
      <w:numFmt w:val="decimal"/>
      <w:pStyle w:val="Hoofdkop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afkop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pStyle w:val="Alineakop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60"/>
    <w:rsid w:val="000200A4"/>
    <w:rsid w:val="0002475B"/>
    <w:rsid w:val="000606BB"/>
    <w:rsid w:val="00072832"/>
    <w:rsid w:val="000A57B5"/>
    <w:rsid w:val="001723DC"/>
    <w:rsid w:val="001C3BBB"/>
    <w:rsid w:val="001C4936"/>
    <w:rsid w:val="002333E2"/>
    <w:rsid w:val="002703EE"/>
    <w:rsid w:val="002D0E65"/>
    <w:rsid w:val="002E0855"/>
    <w:rsid w:val="002E634E"/>
    <w:rsid w:val="00331A60"/>
    <w:rsid w:val="003A4267"/>
    <w:rsid w:val="003E0108"/>
    <w:rsid w:val="00404C44"/>
    <w:rsid w:val="004050AA"/>
    <w:rsid w:val="0041130C"/>
    <w:rsid w:val="0043489A"/>
    <w:rsid w:val="00471F25"/>
    <w:rsid w:val="00493CAA"/>
    <w:rsid w:val="005A60EC"/>
    <w:rsid w:val="005F4256"/>
    <w:rsid w:val="00662AE3"/>
    <w:rsid w:val="00681094"/>
    <w:rsid w:val="006B1FE7"/>
    <w:rsid w:val="006D4862"/>
    <w:rsid w:val="006E19C9"/>
    <w:rsid w:val="007D62BF"/>
    <w:rsid w:val="0080048F"/>
    <w:rsid w:val="008061DA"/>
    <w:rsid w:val="00810C38"/>
    <w:rsid w:val="008360A7"/>
    <w:rsid w:val="008650E6"/>
    <w:rsid w:val="008D289B"/>
    <w:rsid w:val="009E0341"/>
    <w:rsid w:val="00A21486"/>
    <w:rsid w:val="00AA5D25"/>
    <w:rsid w:val="00AD682A"/>
    <w:rsid w:val="00B749D3"/>
    <w:rsid w:val="00BB454B"/>
    <w:rsid w:val="00CC3FCC"/>
    <w:rsid w:val="00D30528"/>
    <w:rsid w:val="00D7012E"/>
    <w:rsid w:val="00D84F74"/>
    <w:rsid w:val="00E95F30"/>
    <w:rsid w:val="00FB512C"/>
    <w:rsid w:val="00F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B7A15"/>
  <w15:chartTrackingRefBased/>
  <w15:docId w15:val="{DE8F72DC-1BFB-4435-9C0D-CAC03F32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C4936"/>
    <w:pPr>
      <w:spacing w:after="0" w:line="255" w:lineRule="exact"/>
    </w:pPr>
    <w:rPr>
      <w:rFonts w:ascii="Verdana" w:hAnsi="Verdana"/>
      <w:sz w:val="1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touradres">
    <w:name w:val="Retouradres"/>
    <w:basedOn w:val="Standaard"/>
    <w:link w:val="RetouradresChar"/>
    <w:uiPriority w:val="10"/>
    <w:qFormat/>
    <w:rsid w:val="00AA5D25"/>
    <w:rPr>
      <w:sz w:val="12"/>
    </w:rPr>
  </w:style>
  <w:style w:type="paragraph" w:customStyle="1" w:styleId="Geadresseerde">
    <w:name w:val="Geadresseerde"/>
    <w:basedOn w:val="Standaard"/>
    <w:link w:val="GeadresseerdeChar"/>
    <w:uiPriority w:val="9"/>
    <w:qFormat/>
    <w:rsid w:val="00AA5D25"/>
    <w:rPr>
      <w:sz w:val="17"/>
    </w:rPr>
  </w:style>
  <w:style w:type="character" w:customStyle="1" w:styleId="RetouradresChar">
    <w:name w:val="Retouradres Char"/>
    <w:basedOn w:val="Standaardalinea-lettertype"/>
    <w:link w:val="Retouradres"/>
    <w:uiPriority w:val="10"/>
    <w:rsid w:val="00D7012E"/>
    <w:rPr>
      <w:rFonts w:ascii="Verdana" w:hAnsi="Verdana"/>
      <w:sz w:val="12"/>
    </w:rPr>
  </w:style>
  <w:style w:type="paragraph" w:customStyle="1" w:styleId="Onderwerp">
    <w:name w:val="Onderwerp"/>
    <w:basedOn w:val="Standaard"/>
    <w:next w:val="BroodtekstOnderwerp"/>
    <w:link w:val="OnderwerpChar"/>
    <w:uiPriority w:val="8"/>
    <w:qFormat/>
    <w:rsid w:val="00A21486"/>
    <w:pPr>
      <w:spacing w:line="170" w:lineRule="exact"/>
    </w:pPr>
    <w:rPr>
      <w:sz w:val="12"/>
    </w:rPr>
  </w:style>
  <w:style w:type="character" w:customStyle="1" w:styleId="GeadresseerdeChar">
    <w:name w:val="Geadresseerde Char"/>
    <w:basedOn w:val="Standaardalinea-lettertype"/>
    <w:link w:val="Geadresseerde"/>
    <w:uiPriority w:val="9"/>
    <w:rsid w:val="00D7012E"/>
    <w:rPr>
      <w:rFonts w:ascii="Verdana" w:hAnsi="Verdana"/>
      <w:sz w:val="17"/>
    </w:rPr>
  </w:style>
  <w:style w:type="paragraph" w:customStyle="1" w:styleId="BroodtekstOnderwerp">
    <w:name w:val="Broodtekst Onderwerp"/>
    <w:basedOn w:val="Standaard"/>
    <w:link w:val="BroodtekstOnderwerpChar"/>
    <w:uiPriority w:val="18"/>
    <w:qFormat/>
    <w:rsid w:val="00A21486"/>
    <w:pPr>
      <w:spacing w:line="170" w:lineRule="exact"/>
    </w:pPr>
    <w:rPr>
      <w:sz w:val="14"/>
    </w:rPr>
  </w:style>
  <w:style w:type="character" w:customStyle="1" w:styleId="OnderwerpChar">
    <w:name w:val="Onderwerp Char"/>
    <w:basedOn w:val="Standaardalinea-lettertype"/>
    <w:link w:val="Onderwerp"/>
    <w:uiPriority w:val="8"/>
    <w:rsid w:val="00D7012E"/>
    <w:rPr>
      <w:rFonts w:ascii="Verdana" w:hAnsi="Verdana"/>
      <w:sz w:val="12"/>
    </w:rPr>
  </w:style>
  <w:style w:type="paragraph" w:styleId="Titel">
    <w:name w:val="Title"/>
    <w:basedOn w:val="Standaard"/>
    <w:link w:val="TitelChar"/>
    <w:uiPriority w:val="6"/>
    <w:qFormat/>
    <w:rsid w:val="00404C44"/>
    <w:pPr>
      <w:tabs>
        <w:tab w:val="left" w:pos="510"/>
      </w:tabs>
      <w:spacing w:line="383" w:lineRule="exact"/>
      <w:contextualSpacing/>
    </w:pPr>
    <w:rPr>
      <w:rFonts w:eastAsiaTheme="majorEastAsia" w:cstheme="majorBidi"/>
      <w:b/>
      <w:spacing w:val="-10"/>
      <w:kern w:val="28"/>
      <w:sz w:val="26"/>
      <w:szCs w:val="56"/>
    </w:rPr>
  </w:style>
  <w:style w:type="character" w:customStyle="1" w:styleId="BroodtekstOnderwerpChar">
    <w:name w:val="Broodtekst Onderwerp Char"/>
    <w:basedOn w:val="Standaardalinea-lettertype"/>
    <w:link w:val="BroodtekstOnderwerp"/>
    <w:uiPriority w:val="18"/>
    <w:rsid w:val="00D7012E"/>
    <w:rPr>
      <w:rFonts w:ascii="Verdana" w:hAnsi="Verdana"/>
      <w:sz w:val="14"/>
    </w:rPr>
  </w:style>
  <w:style w:type="character" w:customStyle="1" w:styleId="TitelChar">
    <w:name w:val="Titel Char"/>
    <w:basedOn w:val="Standaardalinea-lettertype"/>
    <w:link w:val="Titel"/>
    <w:uiPriority w:val="6"/>
    <w:rsid w:val="00D7012E"/>
    <w:rPr>
      <w:rFonts w:ascii="Verdana" w:eastAsiaTheme="majorEastAsia" w:hAnsi="Verdana" w:cstheme="majorBidi"/>
      <w:b/>
      <w:spacing w:val="-10"/>
      <w:kern w:val="28"/>
      <w:sz w:val="26"/>
      <w:szCs w:val="56"/>
    </w:rPr>
  </w:style>
  <w:style w:type="paragraph" w:customStyle="1" w:styleId="Hoofdkop">
    <w:name w:val="Hoofdkop"/>
    <w:basedOn w:val="Standaard"/>
    <w:next w:val="Broodtekst"/>
    <w:link w:val="HoofdkopChar"/>
    <w:uiPriority w:val="3"/>
    <w:qFormat/>
    <w:rsid w:val="0041130C"/>
    <w:pPr>
      <w:numPr>
        <w:numId w:val="3"/>
      </w:numPr>
      <w:tabs>
        <w:tab w:val="left" w:pos="510"/>
      </w:tabs>
      <w:spacing w:before="255" w:after="255"/>
      <w:ind w:left="567" w:hanging="567"/>
    </w:pPr>
    <w:rPr>
      <w:b/>
    </w:rPr>
  </w:style>
  <w:style w:type="paragraph" w:customStyle="1" w:styleId="Paragraafkop">
    <w:name w:val="Paragraafkop"/>
    <w:basedOn w:val="Standaard"/>
    <w:next w:val="Broodtekst"/>
    <w:link w:val="ParagraafkopChar"/>
    <w:uiPriority w:val="4"/>
    <w:qFormat/>
    <w:rsid w:val="0041130C"/>
    <w:pPr>
      <w:numPr>
        <w:ilvl w:val="1"/>
        <w:numId w:val="3"/>
      </w:numPr>
      <w:tabs>
        <w:tab w:val="left" w:pos="510"/>
      </w:tabs>
      <w:ind w:left="567" w:hanging="567"/>
    </w:pPr>
    <w:rPr>
      <w:b/>
    </w:rPr>
  </w:style>
  <w:style w:type="character" w:customStyle="1" w:styleId="HoofdkopChar">
    <w:name w:val="Hoofdkop Char"/>
    <w:basedOn w:val="Standaardalinea-lettertype"/>
    <w:link w:val="Hoofdkop"/>
    <w:uiPriority w:val="3"/>
    <w:rsid w:val="0041130C"/>
    <w:rPr>
      <w:rFonts w:ascii="Verdana" w:hAnsi="Verdana"/>
      <w:b/>
    </w:rPr>
  </w:style>
  <w:style w:type="paragraph" w:customStyle="1" w:styleId="Alineakop">
    <w:name w:val="Alineakop"/>
    <w:basedOn w:val="Standaard"/>
    <w:next w:val="Broodtekst"/>
    <w:link w:val="AlineakopChar"/>
    <w:uiPriority w:val="5"/>
    <w:qFormat/>
    <w:rsid w:val="005F4256"/>
    <w:pPr>
      <w:numPr>
        <w:ilvl w:val="2"/>
        <w:numId w:val="3"/>
      </w:numPr>
      <w:ind w:left="0" w:firstLine="0"/>
    </w:pPr>
    <w:rPr>
      <w:i/>
    </w:rPr>
  </w:style>
  <w:style w:type="character" w:customStyle="1" w:styleId="ParagraafkopChar">
    <w:name w:val="Paragraafkop Char"/>
    <w:basedOn w:val="Standaardalinea-lettertype"/>
    <w:link w:val="Paragraafkop"/>
    <w:uiPriority w:val="4"/>
    <w:rsid w:val="0041130C"/>
    <w:rPr>
      <w:rFonts w:ascii="Verdana" w:hAnsi="Verdana"/>
      <w:b/>
      <w:sz w:val="19"/>
    </w:rPr>
  </w:style>
  <w:style w:type="paragraph" w:customStyle="1" w:styleId="Broodtekst">
    <w:name w:val="Broodtekst"/>
    <w:basedOn w:val="Standaard"/>
    <w:link w:val="BroodtekstChar"/>
    <w:uiPriority w:val="1"/>
    <w:qFormat/>
    <w:rsid w:val="008650E6"/>
  </w:style>
  <w:style w:type="character" w:customStyle="1" w:styleId="AlineakopChar">
    <w:name w:val="Alineakop Char"/>
    <w:basedOn w:val="Standaardalinea-lettertype"/>
    <w:link w:val="Alineakop"/>
    <w:uiPriority w:val="5"/>
    <w:rsid w:val="005F4256"/>
    <w:rPr>
      <w:rFonts w:ascii="Verdana" w:hAnsi="Verdana"/>
      <w:i/>
      <w:sz w:val="19"/>
    </w:rPr>
  </w:style>
  <w:style w:type="paragraph" w:customStyle="1" w:styleId="Opsommingstreepjes">
    <w:name w:val="Opsommingstreepjes"/>
    <w:basedOn w:val="Standaard"/>
    <w:link w:val="OpsommingstreepjesChar"/>
    <w:uiPriority w:val="1"/>
    <w:qFormat/>
    <w:rsid w:val="000200A4"/>
    <w:pPr>
      <w:numPr>
        <w:numId w:val="1"/>
      </w:numPr>
      <w:tabs>
        <w:tab w:val="left" w:pos="340"/>
      </w:tabs>
      <w:ind w:left="714" w:hanging="357"/>
    </w:pPr>
  </w:style>
  <w:style w:type="character" w:customStyle="1" w:styleId="BroodtekstChar">
    <w:name w:val="Broodtekst Char"/>
    <w:basedOn w:val="Standaardalinea-lettertype"/>
    <w:link w:val="Broodtekst"/>
    <w:uiPriority w:val="1"/>
    <w:rsid w:val="001C4936"/>
    <w:rPr>
      <w:rFonts w:ascii="Verdana" w:hAnsi="Verdana"/>
      <w:sz w:val="19"/>
    </w:rPr>
  </w:style>
  <w:style w:type="paragraph" w:customStyle="1" w:styleId="OpsommingCijfers">
    <w:name w:val="Opsomming Cijfers"/>
    <w:basedOn w:val="Standaard"/>
    <w:link w:val="OpsommingCijfersChar"/>
    <w:uiPriority w:val="2"/>
    <w:qFormat/>
    <w:rsid w:val="00681094"/>
    <w:pPr>
      <w:numPr>
        <w:numId w:val="2"/>
      </w:numPr>
      <w:tabs>
        <w:tab w:val="left" w:pos="340"/>
      </w:tabs>
      <w:ind w:left="714" w:hanging="357"/>
    </w:pPr>
  </w:style>
  <w:style w:type="character" w:customStyle="1" w:styleId="OpsommingstreepjesChar">
    <w:name w:val="Opsommingstreepjes Char"/>
    <w:basedOn w:val="Standaardalinea-lettertype"/>
    <w:link w:val="Opsommingstreepjes"/>
    <w:uiPriority w:val="1"/>
    <w:rsid w:val="00D7012E"/>
    <w:rPr>
      <w:rFonts w:ascii="Verdana" w:hAnsi="Verdana"/>
      <w:sz w:val="19"/>
    </w:rPr>
  </w:style>
  <w:style w:type="paragraph" w:customStyle="1" w:styleId="Voetnoot">
    <w:name w:val="Voetnoot"/>
    <w:basedOn w:val="Standaard"/>
    <w:link w:val="VoetnootChar"/>
    <w:uiPriority w:val="16"/>
    <w:qFormat/>
    <w:rsid w:val="000A57B5"/>
    <w:rPr>
      <w:sz w:val="17"/>
    </w:rPr>
  </w:style>
  <w:style w:type="character" w:customStyle="1" w:styleId="OpsommingCijfersChar">
    <w:name w:val="Opsomming Cijfers Char"/>
    <w:basedOn w:val="Standaardalinea-lettertype"/>
    <w:link w:val="OpsommingCijfers"/>
    <w:uiPriority w:val="2"/>
    <w:rsid w:val="00D7012E"/>
    <w:rPr>
      <w:rFonts w:ascii="Verdana" w:hAnsi="Verdana"/>
      <w:sz w:val="19"/>
    </w:rPr>
  </w:style>
  <w:style w:type="paragraph" w:customStyle="1" w:styleId="Kenmerkblokje">
    <w:name w:val="Kenmerkblokje"/>
    <w:basedOn w:val="Standaard"/>
    <w:next w:val="BroodtekstKenmerkblokje"/>
    <w:link w:val="KenmerkblokjeChar"/>
    <w:uiPriority w:val="11"/>
    <w:qFormat/>
    <w:rsid w:val="002333E2"/>
    <w:pPr>
      <w:spacing w:line="170" w:lineRule="exact"/>
    </w:pPr>
    <w:rPr>
      <w:color w:val="B3B3B3"/>
      <w:sz w:val="12"/>
    </w:rPr>
  </w:style>
  <w:style w:type="character" w:customStyle="1" w:styleId="VoetnootChar">
    <w:name w:val="Voetnoot Char"/>
    <w:basedOn w:val="Standaardalinea-lettertype"/>
    <w:link w:val="Voetnoot"/>
    <w:uiPriority w:val="16"/>
    <w:rsid w:val="00D7012E"/>
    <w:rPr>
      <w:rFonts w:ascii="Verdana" w:hAnsi="Verdana"/>
      <w:sz w:val="17"/>
    </w:rPr>
  </w:style>
  <w:style w:type="paragraph" w:customStyle="1" w:styleId="BroodtekstKenmerkblokje">
    <w:name w:val="Broodtekst Kenmerkblokje"/>
    <w:basedOn w:val="Standaard"/>
    <w:link w:val="BroodtekstKenmerkblokjeChar"/>
    <w:uiPriority w:val="20"/>
    <w:qFormat/>
    <w:rsid w:val="008D289B"/>
    <w:pPr>
      <w:spacing w:line="170" w:lineRule="exact"/>
    </w:pPr>
    <w:rPr>
      <w:color w:val="B3B3B3"/>
      <w:sz w:val="14"/>
    </w:rPr>
  </w:style>
  <w:style w:type="character" w:customStyle="1" w:styleId="KenmerkblokjeChar">
    <w:name w:val="Kenmerkblokje Char"/>
    <w:basedOn w:val="Standaardalinea-lettertype"/>
    <w:link w:val="Kenmerkblokje"/>
    <w:uiPriority w:val="11"/>
    <w:rsid w:val="00D7012E"/>
    <w:rPr>
      <w:rFonts w:ascii="Verdana" w:hAnsi="Verdana"/>
      <w:color w:val="B3B3B3"/>
      <w:sz w:val="12"/>
    </w:rPr>
  </w:style>
  <w:style w:type="paragraph" w:customStyle="1" w:styleId="NAWGegevens">
    <w:name w:val="NAW Gegevens"/>
    <w:basedOn w:val="Standaard"/>
    <w:next w:val="BroodtekstNAWGegevens"/>
    <w:link w:val="NAWGegevensChar"/>
    <w:uiPriority w:val="7"/>
    <w:qFormat/>
    <w:rsid w:val="002E634E"/>
    <w:pPr>
      <w:spacing w:line="170" w:lineRule="exact"/>
    </w:pPr>
    <w:rPr>
      <w:b/>
      <w:color w:val="B3B3B3"/>
      <w:sz w:val="12"/>
    </w:rPr>
  </w:style>
  <w:style w:type="character" w:customStyle="1" w:styleId="BroodtekstKenmerkblokjeChar">
    <w:name w:val="Broodtekst Kenmerkblokje Char"/>
    <w:basedOn w:val="Standaardalinea-lettertype"/>
    <w:link w:val="BroodtekstKenmerkblokje"/>
    <w:uiPriority w:val="20"/>
    <w:rsid w:val="00D7012E"/>
    <w:rPr>
      <w:rFonts w:ascii="Verdana" w:hAnsi="Verdana"/>
      <w:color w:val="B3B3B3"/>
      <w:sz w:val="14"/>
    </w:rPr>
  </w:style>
  <w:style w:type="paragraph" w:customStyle="1" w:styleId="BroodtekstNAWGegevens">
    <w:name w:val="Broodtekst NAW Gegevens"/>
    <w:basedOn w:val="Standaard"/>
    <w:link w:val="BroodtekstNAWGegevensChar"/>
    <w:uiPriority w:val="19"/>
    <w:qFormat/>
    <w:rsid w:val="001723DC"/>
    <w:pPr>
      <w:spacing w:line="170" w:lineRule="exact"/>
    </w:pPr>
    <w:rPr>
      <w:color w:val="B3B3B3"/>
      <w:sz w:val="12"/>
    </w:rPr>
  </w:style>
  <w:style w:type="character" w:customStyle="1" w:styleId="NAWGegevensChar">
    <w:name w:val="NAW Gegevens Char"/>
    <w:basedOn w:val="Standaardalinea-lettertype"/>
    <w:link w:val="NAWGegevens"/>
    <w:uiPriority w:val="7"/>
    <w:rsid w:val="00D7012E"/>
    <w:rPr>
      <w:rFonts w:ascii="Verdana" w:hAnsi="Verdana"/>
      <w:b/>
      <w:color w:val="B3B3B3"/>
      <w:sz w:val="12"/>
    </w:rPr>
  </w:style>
  <w:style w:type="paragraph" w:customStyle="1" w:styleId="CommercileVoetregel">
    <w:name w:val="Commerciële Voetregel"/>
    <w:basedOn w:val="Standaard"/>
    <w:link w:val="CommercileVoetregelChar"/>
    <w:uiPriority w:val="15"/>
    <w:qFormat/>
    <w:rsid w:val="002D0E65"/>
    <w:rPr>
      <w:color w:val="B3B3B3"/>
      <w:sz w:val="14"/>
    </w:rPr>
  </w:style>
  <w:style w:type="character" w:customStyle="1" w:styleId="BroodtekstNAWGegevensChar">
    <w:name w:val="Broodtekst NAW Gegevens Char"/>
    <w:basedOn w:val="Standaardalinea-lettertype"/>
    <w:link w:val="BroodtekstNAWGegevens"/>
    <w:uiPriority w:val="19"/>
    <w:rsid w:val="00D7012E"/>
    <w:rPr>
      <w:rFonts w:ascii="Verdana" w:hAnsi="Verdana"/>
      <w:color w:val="B3B3B3"/>
      <w:sz w:val="12"/>
    </w:rPr>
  </w:style>
  <w:style w:type="paragraph" w:customStyle="1" w:styleId="NaamopVolgvel">
    <w:name w:val="Naam op Volgvel"/>
    <w:basedOn w:val="Standaard"/>
    <w:link w:val="NaamopVolgvelChar"/>
    <w:uiPriority w:val="14"/>
    <w:qFormat/>
    <w:rsid w:val="000606BB"/>
    <w:pPr>
      <w:spacing w:line="170" w:lineRule="exact"/>
    </w:pPr>
    <w:rPr>
      <w:b/>
      <w:sz w:val="17"/>
    </w:rPr>
  </w:style>
  <w:style w:type="character" w:customStyle="1" w:styleId="CommercileVoetregelChar">
    <w:name w:val="Commerciële Voetregel Char"/>
    <w:basedOn w:val="Standaardalinea-lettertype"/>
    <w:link w:val="CommercileVoetregel"/>
    <w:uiPriority w:val="15"/>
    <w:rsid w:val="00D7012E"/>
    <w:rPr>
      <w:rFonts w:ascii="Verdana" w:hAnsi="Verdana"/>
      <w:color w:val="B3B3B3"/>
      <w:sz w:val="14"/>
    </w:rPr>
  </w:style>
  <w:style w:type="paragraph" w:customStyle="1" w:styleId="Status">
    <w:name w:val="Status"/>
    <w:basedOn w:val="Standaard"/>
    <w:link w:val="StatusChar"/>
    <w:uiPriority w:val="17"/>
    <w:qFormat/>
    <w:rsid w:val="000606BB"/>
    <w:pPr>
      <w:spacing w:line="120" w:lineRule="exact"/>
    </w:pPr>
    <w:rPr>
      <w:sz w:val="12"/>
    </w:rPr>
  </w:style>
  <w:style w:type="character" w:customStyle="1" w:styleId="NaamopVolgvelChar">
    <w:name w:val="Naam op Volgvel Char"/>
    <w:basedOn w:val="Standaardalinea-lettertype"/>
    <w:link w:val="NaamopVolgvel"/>
    <w:uiPriority w:val="14"/>
    <w:rsid w:val="00D7012E"/>
    <w:rPr>
      <w:rFonts w:ascii="Verdana" w:hAnsi="Verdana"/>
      <w:b/>
      <w:sz w:val="17"/>
    </w:rPr>
  </w:style>
  <w:style w:type="paragraph" w:customStyle="1" w:styleId="AanVan">
    <w:name w:val="AanVan"/>
    <w:basedOn w:val="Standaard"/>
    <w:next w:val="BroodtekstAanVan"/>
    <w:link w:val="AanVanChar"/>
    <w:uiPriority w:val="12"/>
    <w:qFormat/>
    <w:rsid w:val="002703EE"/>
    <w:pPr>
      <w:spacing w:line="170" w:lineRule="exact"/>
    </w:pPr>
    <w:rPr>
      <w:sz w:val="12"/>
    </w:rPr>
  </w:style>
  <w:style w:type="character" w:customStyle="1" w:styleId="StatusChar">
    <w:name w:val="Status Char"/>
    <w:basedOn w:val="Standaardalinea-lettertype"/>
    <w:link w:val="Status"/>
    <w:uiPriority w:val="17"/>
    <w:rsid w:val="00D7012E"/>
    <w:rPr>
      <w:rFonts w:ascii="Verdana" w:hAnsi="Verdana"/>
      <w:sz w:val="12"/>
    </w:rPr>
  </w:style>
  <w:style w:type="paragraph" w:customStyle="1" w:styleId="BroodtekstAanVan">
    <w:name w:val="Broodtekst AanVan"/>
    <w:basedOn w:val="Standaard"/>
    <w:link w:val="BroodtekstAanVanChar"/>
    <w:uiPriority w:val="21"/>
    <w:qFormat/>
    <w:rsid w:val="002703EE"/>
    <w:rPr>
      <w:sz w:val="17"/>
    </w:rPr>
  </w:style>
  <w:style w:type="character" w:customStyle="1" w:styleId="AanVanChar">
    <w:name w:val="AanVan Char"/>
    <w:basedOn w:val="Standaardalinea-lettertype"/>
    <w:link w:val="AanVan"/>
    <w:uiPriority w:val="12"/>
    <w:rsid w:val="00D7012E"/>
    <w:rPr>
      <w:rFonts w:ascii="Verdana" w:hAnsi="Verdana"/>
      <w:sz w:val="12"/>
    </w:rPr>
  </w:style>
  <w:style w:type="paragraph" w:customStyle="1" w:styleId="NaamDocument">
    <w:name w:val="Naam Document"/>
    <w:basedOn w:val="Standaard"/>
    <w:link w:val="NaamDocumentChar"/>
    <w:uiPriority w:val="13"/>
    <w:qFormat/>
    <w:rsid w:val="002703EE"/>
    <w:pPr>
      <w:spacing w:line="260" w:lineRule="exact"/>
    </w:pPr>
    <w:rPr>
      <w:b/>
      <w:sz w:val="26"/>
    </w:rPr>
  </w:style>
  <w:style w:type="character" w:customStyle="1" w:styleId="BroodtekstAanVanChar">
    <w:name w:val="Broodtekst AanVan Char"/>
    <w:basedOn w:val="Standaardalinea-lettertype"/>
    <w:link w:val="BroodtekstAanVan"/>
    <w:uiPriority w:val="21"/>
    <w:rsid w:val="006E19C9"/>
    <w:rPr>
      <w:rFonts w:ascii="Verdana" w:hAnsi="Verdana"/>
      <w:sz w:val="17"/>
    </w:rPr>
  </w:style>
  <w:style w:type="character" w:customStyle="1" w:styleId="NaamDocumentChar">
    <w:name w:val="Naam Document Char"/>
    <w:basedOn w:val="Standaardalinea-lettertype"/>
    <w:link w:val="NaamDocument"/>
    <w:uiPriority w:val="13"/>
    <w:rsid w:val="00D7012E"/>
    <w:rPr>
      <w:rFonts w:ascii="Verdana" w:hAnsi="Verdana"/>
      <w:b/>
      <w:sz w:val="26"/>
    </w:rPr>
  </w:style>
  <w:style w:type="paragraph" w:styleId="Lijstalinea">
    <w:name w:val="List Paragraph"/>
    <w:basedOn w:val="Standaard"/>
    <w:uiPriority w:val="34"/>
    <w:rsid w:val="001C3BBB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B45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454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454B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45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454B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45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454B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061D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61DA"/>
    <w:rPr>
      <w:rFonts w:ascii="Verdana" w:hAnsi="Verdana"/>
      <w:sz w:val="19"/>
    </w:rPr>
  </w:style>
  <w:style w:type="paragraph" w:styleId="Voettekst">
    <w:name w:val="footer"/>
    <w:basedOn w:val="Standaard"/>
    <w:link w:val="VoettekstChar"/>
    <w:uiPriority w:val="99"/>
    <w:unhideWhenUsed/>
    <w:rsid w:val="008061D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61DA"/>
    <w:rPr>
      <w:rFonts w:ascii="Verdana" w:hAnsi="Verdana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3B2B911F.dotm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Apeldoorn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Hanegraaf, R. (Randall)</dc:creator>
  <cp:keywords/>
  <dc:description/>
  <cp:lastModifiedBy>Hanegraaf, R. (Randall)</cp:lastModifiedBy>
  <cp:revision>4</cp:revision>
  <dcterms:created xsi:type="dcterms:W3CDTF">2020-04-24T14:20:00Z</dcterms:created>
  <dcterms:modified xsi:type="dcterms:W3CDTF">2020-04-24T15:03:00Z</dcterms:modified>
</cp:coreProperties>
</file>